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D" w:rsidRDefault="006E093D" w:rsidP="009275A4">
      <w:pPr>
        <w:rPr>
          <w:lang w:eastAsia="ar-SA"/>
        </w:rPr>
      </w:pPr>
      <w:r w:rsidRPr="0068246C">
        <w:rPr>
          <w:lang w:eastAsia="ar-SA"/>
        </w:rPr>
        <w:t>Decr. Ingiuntivo N. __</w:t>
      </w:r>
      <w:r>
        <w:rPr>
          <w:lang w:eastAsia="ar-SA"/>
        </w:rPr>
        <w:t xml:space="preserve">______     Ruolo generale N.________       </w:t>
      </w:r>
      <w:r w:rsidRPr="009275A4">
        <w:rPr>
          <w:lang w:eastAsia="ar-SA"/>
        </w:rPr>
        <w:t xml:space="preserve"> </w:t>
      </w:r>
      <w:r>
        <w:rPr>
          <w:lang w:eastAsia="ar-SA"/>
        </w:rPr>
        <w:t>Giudice dott. __________________</w:t>
      </w:r>
    </w:p>
    <w:p w:rsidR="006E093D" w:rsidRDefault="006E093D" w:rsidP="0068246C">
      <w:pPr>
        <w:rPr>
          <w:lang w:eastAsia="ar-SA"/>
        </w:rPr>
      </w:pPr>
    </w:p>
    <w:p w:rsidR="006E093D" w:rsidRDefault="006E093D" w:rsidP="0068246C">
      <w:pPr>
        <w:rPr>
          <w:lang w:eastAsia="ar-SA"/>
        </w:rPr>
      </w:pPr>
      <w:r>
        <w:rPr>
          <w:lang w:eastAsia="ar-SA"/>
        </w:rPr>
        <w:t xml:space="preserve">                      Ricorrente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Ingiunto</w:t>
      </w:r>
    </w:p>
    <w:p w:rsidR="006E093D" w:rsidRDefault="006E093D" w:rsidP="0068246C">
      <w:pPr>
        <w:rPr>
          <w:lang w:eastAsia="ar-SA"/>
        </w:rPr>
      </w:pPr>
      <w:r>
        <w:rPr>
          <w:lang w:eastAsia="ar-SA"/>
        </w:rPr>
        <w:t>_________________________________                                   _______________________________</w:t>
      </w:r>
    </w:p>
    <w:p w:rsidR="006E093D" w:rsidRDefault="006E093D" w:rsidP="0068246C">
      <w:pPr>
        <w:rPr>
          <w:lang w:eastAsia="ar-SA"/>
        </w:rPr>
      </w:pPr>
    </w:p>
    <w:p w:rsidR="006E093D" w:rsidRDefault="006E093D" w:rsidP="0068246C">
      <w:pPr>
        <w:rPr>
          <w:lang w:eastAsia="ar-SA"/>
        </w:rPr>
      </w:pPr>
      <w:r>
        <w:rPr>
          <w:lang w:eastAsia="ar-SA"/>
        </w:rPr>
        <w:t>Il sottoscritto________________________________________________________________________</w:t>
      </w:r>
    </w:p>
    <w:p w:rsidR="006E093D" w:rsidRDefault="006E093D" w:rsidP="0068246C">
      <w:pPr>
        <w:rPr>
          <w:lang w:eastAsia="ar-SA"/>
        </w:rPr>
      </w:pPr>
    </w:p>
    <w:p w:rsidR="006E093D" w:rsidRDefault="006E093D" w:rsidP="0068246C">
      <w:pPr>
        <w:rPr>
          <w:lang w:eastAsia="ar-SA"/>
        </w:rPr>
      </w:pPr>
      <w:r>
        <w:rPr>
          <w:lang w:eastAsia="ar-SA"/>
        </w:rPr>
        <w:t>in qualità di ________________________________________________________________________</w:t>
      </w:r>
    </w:p>
    <w:p w:rsidR="006E093D" w:rsidRDefault="006E093D" w:rsidP="0068246C">
      <w:pPr>
        <w:rPr>
          <w:lang w:eastAsia="ar-SA"/>
        </w:rPr>
      </w:pPr>
    </w:p>
    <w:p w:rsidR="006E093D" w:rsidRDefault="006E093D" w:rsidP="002A54E1">
      <w:pPr>
        <w:jc w:val="center"/>
        <w:rPr>
          <w:b/>
          <w:lang w:eastAsia="ar-SA"/>
        </w:rPr>
      </w:pPr>
      <w:r>
        <w:rPr>
          <w:b/>
          <w:lang w:eastAsia="ar-SA"/>
        </w:rPr>
        <w:t>CHIEDE IL RILASCIO DELLE SEGUENTI COPIE</w:t>
      </w:r>
    </w:p>
    <w:p w:rsidR="006E093D" w:rsidRDefault="006E093D" w:rsidP="0068246C">
      <w:pPr>
        <w:rPr>
          <w:b/>
          <w:lang w:eastAsia="ar-SA"/>
        </w:rPr>
      </w:pPr>
    </w:p>
    <w:p w:rsidR="006E093D" w:rsidRDefault="006E093D" w:rsidP="00F5412E">
      <w:pPr>
        <w:pStyle w:val="ListParagraph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 ______copie esecutive</w:t>
      </w:r>
      <w:r>
        <w:rPr>
          <w:lang w:eastAsia="ar-SA"/>
        </w:rPr>
        <w:tab/>
        <w:t xml:space="preserve">      n. pag. ____</w:t>
      </w:r>
      <w:r>
        <w:rPr>
          <w:lang w:eastAsia="ar-SA"/>
        </w:rPr>
        <w:tab/>
      </w:r>
      <w:r>
        <w:rPr>
          <w:lang w:eastAsia="ar-SA"/>
        </w:rPr>
        <w:tab/>
        <w:t>urgenti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non urgenti</w:t>
      </w:r>
    </w:p>
    <w:p w:rsidR="006E093D" w:rsidRDefault="006E093D" w:rsidP="0068246C">
      <w:pPr>
        <w:rPr>
          <w:lang w:eastAsia="ar-SA"/>
        </w:rPr>
      </w:pPr>
    </w:p>
    <w:p w:rsidR="006E093D" w:rsidRDefault="006E093D" w:rsidP="00F5412E">
      <w:pPr>
        <w:pStyle w:val="ListParagraph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 ______copie autentiche          n. pag.____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non urgenti</w:t>
      </w:r>
    </w:p>
    <w:p w:rsidR="006E093D" w:rsidRDefault="006E093D" w:rsidP="00F5412E">
      <w:pPr>
        <w:pStyle w:val="ListParagraph"/>
        <w:rPr>
          <w:lang w:eastAsia="ar-SA"/>
        </w:rPr>
      </w:pPr>
    </w:p>
    <w:p w:rsidR="006E093D" w:rsidRDefault="006E093D" w:rsidP="00F5412E">
      <w:pPr>
        <w:pStyle w:val="ListParagraph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N.______ copie per iscr. ipotec.   n. pag.____</w:t>
      </w:r>
      <w:r>
        <w:rPr>
          <w:lang w:eastAsia="ar-SA"/>
        </w:rPr>
        <w:tab/>
      </w:r>
      <w:r>
        <w:rPr>
          <w:lang w:eastAsia="ar-SA"/>
        </w:rPr>
        <w:tab/>
        <w:t>urgenti                         non urgenti</w:t>
      </w:r>
    </w:p>
    <w:p w:rsidR="006E093D" w:rsidRDefault="006E093D" w:rsidP="00155EF3">
      <w:pPr>
        <w:pStyle w:val="ListParagraph"/>
        <w:rPr>
          <w:lang w:eastAsia="ar-SA"/>
        </w:rPr>
      </w:pPr>
    </w:p>
    <w:p w:rsidR="006E093D" w:rsidRDefault="006E093D" w:rsidP="0038174F">
      <w:pPr>
        <w:pStyle w:val="ListParagraph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 xml:space="preserve">Rilascio formula esecutiva (copia notificata autenticata dall’Avvocato).  n. pag.____          urgente/non urgente. </w:t>
      </w:r>
      <w:r>
        <w:rPr>
          <w:u w:val="single"/>
          <w:lang w:eastAsia="ar-SA"/>
        </w:rPr>
        <w:t xml:space="preserve">(NON ALLEGARE </w:t>
      </w:r>
      <w:smartTag w:uri="urn:schemas-microsoft-com:office:smarttags" w:element="PersonName">
        <w:smartTagPr>
          <w:attr w:name="ProductID" w:val="LA COPIA NOTIFICATA"/>
        </w:smartTagPr>
        <w:r>
          <w:rPr>
            <w:u w:val="single"/>
            <w:lang w:eastAsia="ar-SA"/>
          </w:rPr>
          <w:t>LA COPIA NOTIFICATA</w:t>
        </w:r>
      </w:smartTag>
      <w:r>
        <w:rPr>
          <w:u w:val="single"/>
          <w:lang w:eastAsia="ar-SA"/>
        </w:rPr>
        <w:t>)</w:t>
      </w:r>
    </w:p>
    <w:p w:rsidR="006E093D" w:rsidRDefault="006E093D" w:rsidP="00F61C4B">
      <w:pPr>
        <w:pStyle w:val="ListParagraph"/>
        <w:rPr>
          <w:lang w:eastAsia="ar-SA"/>
        </w:rPr>
      </w:pPr>
    </w:p>
    <w:p w:rsidR="006E093D" w:rsidRDefault="006E093D" w:rsidP="00F5412E">
      <w:pPr>
        <w:pStyle w:val="ListParagraph"/>
        <w:numPr>
          <w:ilvl w:val="0"/>
          <w:numId w:val="12"/>
        </w:numPr>
        <w:rPr>
          <w:lang w:eastAsia="ar-SA"/>
        </w:rPr>
      </w:pPr>
      <w:r>
        <w:rPr>
          <w:lang w:eastAsia="ar-SA"/>
        </w:rPr>
        <w:t>Rilascio formula esecutiva su copia già autenticata dalla Cancelleria -      urgente/non urgente (</w:t>
      </w:r>
      <w:r>
        <w:rPr>
          <w:u w:val="single"/>
          <w:lang w:eastAsia="ar-SA"/>
        </w:rPr>
        <w:t>NIENTE MARCHE - ALLEGARE LA COPIA NOTIFICATA</w:t>
      </w:r>
      <w:r>
        <w:rPr>
          <w:lang w:eastAsia="ar-SA"/>
        </w:rPr>
        <w:t>)</w:t>
      </w:r>
      <w:bookmarkStart w:id="0" w:name="_GoBack"/>
      <w:bookmarkEnd w:id="0"/>
    </w:p>
    <w:p w:rsidR="006E093D" w:rsidRDefault="006E093D" w:rsidP="0068246C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1"/>
      </w:tblGrid>
      <w:tr w:rsidR="006E093D" w:rsidTr="00F61C4B">
        <w:trPr>
          <w:trHeight w:val="3194"/>
        </w:trPr>
        <w:tc>
          <w:tcPr>
            <w:tcW w:w="10061" w:type="dxa"/>
          </w:tcPr>
          <w:p w:rsidR="006E093D" w:rsidRDefault="006E093D" w:rsidP="0068246C">
            <w:pPr>
              <w:rPr>
                <w:lang w:eastAsia="ar-SA"/>
              </w:rPr>
            </w:pPr>
          </w:p>
          <w:p w:rsidR="006E093D" w:rsidRDefault="006E093D" w:rsidP="0068246C">
            <w:pPr>
              <w:rPr>
                <w:lang w:eastAsia="ar-SA"/>
              </w:rPr>
            </w:pPr>
          </w:p>
          <w:p w:rsidR="006E093D" w:rsidRDefault="006E093D" w:rsidP="00F766C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6E093D" w:rsidRDefault="006E093D" w:rsidP="00F766C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6E093D" w:rsidRPr="00F766CE" w:rsidRDefault="006E093D" w:rsidP="00F766C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SPAZIO PER L’APPOSIZIONE DEI DIRITTI DI COPIA</w:t>
            </w:r>
          </w:p>
          <w:p w:rsidR="006E093D" w:rsidRPr="009275A4" w:rsidRDefault="006E093D" w:rsidP="00F766C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E093D" w:rsidRDefault="006E093D" w:rsidP="0068246C">
      <w:pPr>
        <w:rPr>
          <w:lang w:eastAsia="ar-SA"/>
        </w:rPr>
      </w:pPr>
    </w:p>
    <w:p w:rsidR="006E093D" w:rsidRDefault="006E093D" w:rsidP="0068246C">
      <w:pPr>
        <w:rPr>
          <w:lang w:eastAsia="ar-SA"/>
        </w:rPr>
      </w:pPr>
      <w:r>
        <w:rPr>
          <w:lang w:eastAsia="ar-SA"/>
        </w:rPr>
        <w:t>Torino,________________________</w:t>
      </w:r>
      <w:r>
        <w:rPr>
          <w:lang w:eastAsia="ar-SA"/>
        </w:rPr>
        <w:tab/>
      </w:r>
    </w:p>
    <w:p w:rsidR="006E093D" w:rsidRPr="002A54E1" w:rsidRDefault="006E093D" w:rsidP="00C54982">
      <w:pPr>
        <w:ind w:left="3545" w:firstLine="709"/>
        <w:rPr>
          <w:lang w:eastAsia="ar-SA"/>
        </w:rPr>
      </w:pPr>
      <w:r>
        <w:rPr>
          <w:lang w:eastAsia="ar-SA"/>
        </w:rPr>
        <w:t>Firma_________________________________________</w:t>
      </w:r>
    </w:p>
    <w:p w:rsidR="006E093D" w:rsidRPr="002A54E1" w:rsidRDefault="006E093D" w:rsidP="0068246C">
      <w:pPr>
        <w:rPr>
          <w:rFonts w:ascii="Garamond" w:hAnsi="Garamond" w:cs="Garamond"/>
          <w:b/>
          <w:sz w:val="28"/>
          <w:szCs w:val="28"/>
        </w:rPr>
      </w:pPr>
    </w:p>
    <w:p w:rsidR="006E093D" w:rsidRDefault="006E093D" w:rsidP="00C54982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°°°°°°°°°°°°°°°°°°°°°°°°°°°°°°°°°°°°°°°°°°°°°°°°°°°°°°°°°°°°°°°°°°°°°°°°°°°°°°°°°°°</w:t>
      </w:r>
    </w:p>
    <w:p w:rsidR="006E093D" w:rsidRDefault="006E093D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Firma per ritiro copie____________________________________</w:t>
      </w:r>
    </w:p>
    <w:p w:rsidR="006E093D" w:rsidRDefault="006E093D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Data del ritiro  _________________________________________</w:t>
      </w:r>
    </w:p>
    <w:sectPr w:rsidR="006E093D" w:rsidSect="00F15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3D" w:rsidRDefault="006E093D" w:rsidP="00DD0223">
      <w:r>
        <w:separator/>
      </w:r>
    </w:p>
  </w:endnote>
  <w:endnote w:type="continuationSeparator" w:id="0">
    <w:p w:rsidR="006E093D" w:rsidRDefault="006E093D" w:rsidP="00DD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D" w:rsidRDefault="006E0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D" w:rsidRDefault="006E0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D" w:rsidRDefault="006E0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3D" w:rsidRDefault="006E093D" w:rsidP="00DD0223">
      <w:r>
        <w:separator/>
      </w:r>
    </w:p>
  </w:footnote>
  <w:footnote w:type="continuationSeparator" w:id="0">
    <w:p w:rsidR="006E093D" w:rsidRDefault="006E093D" w:rsidP="00DD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D" w:rsidRDefault="006E0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D" w:rsidRDefault="006E093D" w:rsidP="002E0883">
    <w:r>
      <w:t xml:space="preserve">                                                                                   </w:t>
    </w:r>
    <w:r>
      <w:object w:dxaOrig="603" w:dyaOrig="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pt;height:36pt" o:ole="" filled="t">
          <v:fill color2="black"/>
          <v:imagedata r:id="rId1" o:title=""/>
        </v:shape>
        <o:OLEObject Type="Embed" ProgID="MSDraw" ShapeID="_x0000_i1026" DrawAspect="Content" ObjectID="_1518591502" r:id="rId2"/>
      </w:object>
    </w:r>
  </w:p>
  <w:p w:rsidR="006E093D" w:rsidRDefault="006E093D" w:rsidP="002E0883">
    <w:pPr>
      <w:jc w:val="center"/>
      <w:rPr>
        <w:sz w:val="44"/>
      </w:rPr>
    </w:pPr>
    <w:r>
      <w:rPr>
        <w:sz w:val="44"/>
      </w:rPr>
      <w:t>TRIBUNALE ORDINARIO DI TORINO</w:t>
    </w:r>
  </w:p>
  <w:p w:rsidR="006E093D" w:rsidRDefault="006E093D" w:rsidP="00F766CE">
    <w:pPr>
      <w:ind w:left="5672" w:firstLine="709"/>
      <w:rPr>
        <w:sz w:val="20"/>
        <w:szCs w:val="20"/>
        <w:lang w:eastAsia="ar-SA"/>
      </w:rPr>
    </w:pPr>
  </w:p>
  <w:p w:rsidR="006E093D" w:rsidRDefault="006E093D" w:rsidP="00F766CE">
    <w:pPr>
      <w:ind w:left="5672" w:firstLine="709"/>
      <w:rPr>
        <w:sz w:val="20"/>
        <w:szCs w:val="20"/>
        <w:lang w:eastAsia="ar-SA"/>
      </w:rPr>
    </w:pPr>
  </w:p>
  <w:p w:rsidR="006E093D" w:rsidRPr="002E0883" w:rsidRDefault="006E093D" w:rsidP="00F766CE">
    <w:pPr>
      <w:ind w:left="5672" w:firstLine="709"/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>IMPORTI DIRITTI DI COPIA</w:t>
    </w:r>
  </w:p>
  <w:p w:rsidR="006E093D" w:rsidRPr="002E0883" w:rsidRDefault="006E093D" w:rsidP="00F766CE">
    <w:pPr>
      <w:ind w:left="7090" w:firstLine="709"/>
      <w:rPr>
        <w:sz w:val="18"/>
        <w:szCs w:val="18"/>
        <w:lang w:eastAsia="ar-SA"/>
      </w:rPr>
    </w:pPr>
  </w:p>
  <w:p w:rsidR="006E093D" w:rsidRPr="002E0883" w:rsidRDefault="006E093D" w:rsidP="00F766CE">
    <w:pPr>
      <w:ind w:left="4963" w:firstLine="709"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 xml:space="preserve">         </w:t>
    </w:r>
    <w:r w:rsidRPr="002E0883">
      <w:rPr>
        <w:sz w:val="18"/>
        <w:szCs w:val="18"/>
        <w:lang w:eastAsia="ar-SA"/>
      </w:rPr>
      <w:t xml:space="preserve">1/4 </w:t>
    </w:r>
    <w:r>
      <w:rPr>
        <w:sz w:val="18"/>
        <w:szCs w:val="18"/>
        <w:lang w:eastAsia="ar-SA"/>
      </w:rPr>
      <w:t xml:space="preserve">  pagg.    € 11,5</w:t>
    </w:r>
    <w:r w:rsidRPr="002E0883">
      <w:rPr>
        <w:sz w:val="18"/>
        <w:szCs w:val="18"/>
        <w:lang w:eastAsia="ar-SA"/>
      </w:rPr>
      <w:t xml:space="preserve">4  (non urg.)   </w:t>
    </w:r>
    <w:r>
      <w:rPr>
        <w:sz w:val="18"/>
        <w:szCs w:val="18"/>
        <w:lang w:eastAsia="ar-SA"/>
      </w:rPr>
      <w:t xml:space="preserve"> </w:t>
    </w:r>
    <w:r w:rsidRPr="002E0883">
      <w:rPr>
        <w:sz w:val="18"/>
        <w:szCs w:val="18"/>
        <w:lang w:eastAsia="ar-SA"/>
      </w:rPr>
      <w:t xml:space="preserve"> € 34,62  (urg.)</w:t>
    </w:r>
  </w:p>
  <w:p w:rsidR="006E093D" w:rsidRPr="002E0883" w:rsidRDefault="006E093D" w:rsidP="00F766CE">
    <w:pPr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 xml:space="preserve">                                                                                                                  </w:t>
    </w:r>
    <w:r>
      <w:rPr>
        <w:sz w:val="18"/>
        <w:szCs w:val="18"/>
        <w:lang w:eastAsia="ar-SA"/>
      </w:rPr>
      <w:t xml:space="preserve">                    </w:t>
    </w:r>
    <w:r w:rsidRPr="002E0883">
      <w:rPr>
        <w:sz w:val="18"/>
        <w:szCs w:val="18"/>
        <w:lang w:eastAsia="ar-SA"/>
      </w:rPr>
      <w:t xml:space="preserve">5/10 </w:t>
    </w:r>
    <w:r>
      <w:rPr>
        <w:sz w:val="18"/>
        <w:szCs w:val="18"/>
        <w:lang w:eastAsia="ar-SA"/>
      </w:rPr>
      <w:t xml:space="preserve"> </w:t>
    </w:r>
    <w:r w:rsidRPr="002E0883">
      <w:rPr>
        <w:sz w:val="18"/>
        <w:szCs w:val="18"/>
        <w:lang w:eastAsia="ar-SA"/>
      </w:rPr>
      <w:t>pagg.    € 13,48 (non urg.)      €  40,44  (urg.)</w:t>
    </w:r>
  </w:p>
  <w:p w:rsidR="006E093D" w:rsidRPr="002E0883" w:rsidRDefault="006E093D" w:rsidP="00F766CE">
    <w:pPr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 xml:space="preserve">                                                                                                                </w:t>
    </w:r>
    <w:r>
      <w:rPr>
        <w:sz w:val="18"/>
        <w:szCs w:val="18"/>
        <w:lang w:eastAsia="ar-SA"/>
      </w:rPr>
      <w:t xml:space="preserve">                   </w:t>
    </w:r>
    <w:r w:rsidRPr="002E0883">
      <w:rPr>
        <w:sz w:val="18"/>
        <w:szCs w:val="18"/>
        <w:lang w:eastAsia="ar-SA"/>
      </w:rPr>
      <w:t xml:space="preserve">  11/20 pagg. </w:t>
    </w:r>
    <w:r>
      <w:rPr>
        <w:sz w:val="18"/>
        <w:szCs w:val="18"/>
        <w:lang w:eastAsia="ar-SA"/>
      </w:rPr>
      <w:t xml:space="preserve">  </w:t>
    </w:r>
    <w:r w:rsidRPr="002E0883">
      <w:rPr>
        <w:sz w:val="18"/>
        <w:szCs w:val="18"/>
        <w:lang w:eastAsia="ar-SA"/>
      </w:rPr>
      <w:t xml:space="preserve"> € 15,38 (non urg.)      €. 46,14  (urg.)</w:t>
    </w:r>
  </w:p>
  <w:p w:rsidR="006E093D" w:rsidRPr="002E0883" w:rsidRDefault="006E093D" w:rsidP="00F766CE">
    <w:pPr>
      <w:rPr>
        <w:sz w:val="18"/>
        <w:szCs w:val="18"/>
        <w:lang w:eastAsia="ar-SA"/>
      </w:rPr>
    </w:pPr>
  </w:p>
  <w:p w:rsidR="006E093D" w:rsidRDefault="006E093D" w:rsidP="00F766CE">
    <w:pPr>
      <w:pStyle w:val="Header"/>
      <w:jc w:val="both"/>
    </w:pPr>
  </w:p>
  <w:p w:rsidR="006E093D" w:rsidRDefault="006E09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D" w:rsidRDefault="006E0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BE7FB9"/>
    <w:multiLevelType w:val="hybridMultilevel"/>
    <w:tmpl w:val="452C03A4"/>
    <w:lvl w:ilvl="0" w:tplc="0410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2">
    <w:nsid w:val="0C2513D3"/>
    <w:multiLevelType w:val="hybridMultilevel"/>
    <w:tmpl w:val="6DC0D7E6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F860E4C"/>
    <w:multiLevelType w:val="hybridMultilevel"/>
    <w:tmpl w:val="40B61B2A"/>
    <w:lvl w:ilvl="0" w:tplc="0410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2A0E0807"/>
    <w:multiLevelType w:val="hybridMultilevel"/>
    <w:tmpl w:val="E82EE8AE"/>
    <w:lvl w:ilvl="0" w:tplc="0410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5">
    <w:nsid w:val="41D66C11"/>
    <w:multiLevelType w:val="hybridMultilevel"/>
    <w:tmpl w:val="B92432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5A53"/>
    <w:multiLevelType w:val="hybridMultilevel"/>
    <w:tmpl w:val="7BD0704C"/>
    <w:lvl w:ilvl="0" w:tplc="18AE0E14">
      <w:start w:val="1"/>
      <w:numFmt w:val="decimal"/>
      <w:lvlText w:val="%1."/>
      <w:lvlJc w:val="left"/>
      <w:pPr>
        <w:tabs>
          <w:tab w:val="num" w:pos="3555"/>
        </w:tabs>
        <w:ind w:left="3555" w:hanging="19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">
    <w:nsid w:val="4CB4589E"/>
    <w:multiLevelType w:val="hybridMultilevel"/>
    <w:tmpl w:val="FAE0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097D"/>
    <w:multiLevelType w:val="hybridMultilevel"/>
    <w:tmpl w:val="71CE74C8"/>
    <w:lvl w:ilvl="0" w:tplc="AA2E1E7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9C62685"/>
    <w:multiLevelType w:val="hybridMultilevel"/>
    <w:tmpl w:val="09E2665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6F153A31"/>
    <w:multiLevelType w:val="hybridMultilevel"/>
    <w:tmpl w:val="36E44DD6"/>
    <w:lvl w:ilvl="0" w:tplc="32CC1B7E">
      <w:numFmt w:val="bullet"/>
      <w:lvlText w:val="-"/>
      <w:lvlJc w:val="left"/>
      <w:pPr>
        <w:tabs>
          <w:tab w:val="num" w:pos="3435"/>
        </w:tabs>
        <w:ind w:left="3435" w:hanging="181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FBD6637"/>
    <w:multiLevelType w:val="hybridMultilevel"/>
    <w:tmpl w:val="610110A6"/>
    <w:lvl w:ilvl="0" w:tplc="B7060B7A">
      <w:start w:val="1"/>
      <w:numFmt w:val="decimalFullWidth"/>
      <w:lvlText w:val="%1."/>
      <w:lvlJc w:val="left"/>
      <w:pPr>
        <w:ind w:left="400" w:hanging="400"/>
      </w:pPr>
      <w:rPr>
        <w:rFonts w:cs="Times New Roman"/>
      </w:rPr>
    </w:lvl>
    <w:lvl w:ilvl="1" w:tplc="C3229404">
      <w:start w:val="1"/>
      <w:numFmt w:val="upperLetter"/>
      <w:lvlText w:val="%2."/>
      <w:lvlJc w:val="left"/>
      <w:pPr>
        <w:ind w:left="8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2" w:tplc="F8C44100">
      <w:start w:val="1"/>
      <w:numFmt w:val="lowerRoman"/>
      <w:lvlText w:val="%3."/>
      <w:lvlJc w:val="left"/>
      <w:pPr>
        <w:ind w:left="12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3" w:tplc="216ED818">
      <w:start w:val="1"/>
      <w:numFmt w:val="decimal"/>
      <w:lvlText w:val="%4."/>
      <w:lvlJc w:val="left"/>
      <w:pPr>
        <w:ind w:left="16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4" w:tplc="AF34042C">
      <w:start w:val="1"/>
      <w:numFmt w:val="upperLetter"/>
      <w:lvlText w:val="%5."/>
      <w:lvlJc w:val="left"/>
      <w:pPr>
        <w:ind w:left="20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5" w:tplc="5A562B48">
      <w:start w:val="1"/>
      <w:numFmt w:val="lowerRoman"/>
      <w:lvlText w:val="%6."/>
      <w:lvlJc w:val="left"/>
      <w:pPr>
        <w:ind w:left="24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6" w:tplc="B95A52AC">
      <w:start w:val="1"/>
      <w:numFmt w:val="decimal"/>
      <w:lvlText w:val="%7."/>
      <w:lvlJc w:val="left"/>
      <w:pPr>
        <w:ind w:left="28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7" w:tplc="1D9AF2D6">
      <w:start w:val="1"/>
      <w:numFmt w:val="upperLetter"/>
      <w:lvlText w:val="%8."/>
      <w:lvlJc w:val="left"/>
      <w:pPr>
        <w:ind w:left="32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8" w:tplc="92A445A0">
      <w:start w:val="1"/>
      <w:numFmt w:val="lowerRoman"/>
      <w:lvlText w:val="%9."/>
      <w:lvlJc w:val="left"/>
      <w:pPr>
        <w:ind w:left="36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</w:abstractNum>
  <w:abstractNum w:abstractNumId="12">
    <w:nsid w:val="78F75C4B"/>
    <w:multiLevelType w:val="hybridMultilevel"/>
    <w:tmpl w:val="02B8D03C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7B4"/>
    <w:rsid w:val="000044B5"/>
    <w:rsid w:val="00015B2B"/>
    <w:rsid w:val="000261EA"/>
    <w:rsid w:val="0003186C"/>
    <w:rsid w:val="00034880"/>
    <w:rsid w:val="00034C3C"/>
    <w:rsid w:val="00040885"/>
    <w:rsid w:val="00041060"/>
    <w:rsid w:val="00055E2B"/>
    <w:rsid w:val="000862D9"/>
    <w:rsid w:val="000A7310"/>
    <w:rsid w:val="000B39D5"/>
    <w:rsid w:val="000B44D7"/>
    <w:rsid w:val="000C0AD0"/>
    <w:rsid w:val="000E06E0"/>
    <w:rsid w:val="000E53E3"/>
    <w:rsid w:val="000F5858"/>
    <w:rsid w:val="0010183B"/>
    <w:rsid w:val="00102331"/>
    <w:rsid w:val="00102B8B"/>
    <w:rsid w:val="00106269"/>
    <w:rsid w:val="001267BA"/>
    <w:rsid w:val="00131E3B"/>
    <w:rsid w:val="00142F19"/>
    <w:rsid w:val="00147118"/>
    <w:rsid w:val="00155EF3"/>
    <w:rsid w:val="00173CC0"/>
    <w:rsid w:val="001853B4"/>
    <w:rsid w:val="0018622C"/>
    <w:rsid w:val="00186C47"/>
    <w:rsid w:val="001874CF"/>
    <w:rsid w:val="00195C65"/>
    <w:rsid w:val="00197F6B"/>
    <w:rsid w:val="001A28D3"/>
    <w:rsid w:val="001A556E"/>
    <w:rsid w:val="001B1298"/>
    <w:rsid w:val="001C0D4D"/>
    <w:rsid w:val="001C36B2"/>
    <w:rsid w:val="001C4207"/>
    <w:rsid w:val="001C4E2D"/>
    <w:rsid w:val="001D0231"/>
    <w:rsid w:val="001E115F"/>
    <w:rsid w:val="001F460A"/>
    <w:rsid w:val="001F486A"/>
    <w:rsid w:val="00204AF6"/>
    <w:rsid w:val="002255B1"/>
    <w:rsid w:val="002321F3"/>
    <w:rsid w:val="0023435B"/>
    <w:rsid w:val="002376B1"/>
    <w:rsid w:val="002405DD"/>
    <w:rsid w:val="0024409B"/>
    <w:rsid w:val="00261376"/>
    <w:rsid w:val="00274CF2"/>
    <w:rsid w:val="00277C06"/>
    <w:rsid w:val="0028764D"/>
    <w:rsid w:val="00290934"/>
    <w:rsid w:val="002A54E1"/>
    <w:rsid w:val="002D41BC"/>
    <w:rsid w:val="002E0883"/>
    <w:rsid w:val="002E1F97"/>
    <w:rsid w:val="002E2E80"/>
    <w:rsid w:val="003007E1"/>
    <w:rsid w:val="003148E0"/>
    <w:rsid w:val="0032248E"/>
    <w:rsid w:val="00327D04"/>
    <w:rsid w:val="003350B6"/>
    <w:rsid w:val="00344FCC"/>
    <w:rsid w:val="0035575C"/>
    <w:rsid w:val="003721BA"/>
    <w:rsid w:val="0037341C"/>
    <w:rsid w:val="00380759"/>
    <w:rsid w:val="0038174F"/>
    <w:rsid w:val="00384D6D"/>
    <w:rsid w:val="00391B42"/>
    <w:rsid w:val="00393073"/>
    <w:rsid w:val="0039638F"/>
    <w:rsid w:val="00396C6F"/>
    <w:rsid w:val="003B29D2"/>
    <w:rsid w:val="003B7408"/>
    <w:rsid w:val="003B77B4"/>
    <w:rsid w:val="003C7841"/>
    <w:rsid w:val="003D3ACD"/>
    <w:rsid w:val="003E56CE"/>
    <w:rsid w:val="004153AB"/>
    <w:rsid w:val="004270A3"/>
    <w:rsid w:val="00450E4D"/>
    <w:rsid w:val="00453358"/>
    <w:rsid w:val="004842B4"/>
    <w:rsid w:val="004A06F4"/>
    <w:rsid w:val="004A18E6"/>
    <w:rsid w:val="004A7C4A"/>
    <w:rsid w:val="004C1E53"/>
    <w:rsid w:val="004C4631"/>
    <w:rsid w:val="004D122D"/>
    <w:rsid w:val="004D356B"/>
    <w:rsid w:val="004D7D5E"/>
    <w:rsid w:val="004F4DC3"/>
    <w:rsid w:val="00500A79"/>
    <w:rsid w:val="00562B9B"/>
    <w:rsid w:val="005870EE"/>
    <w:rsid w:val="00596ED8"/>
    <w:rsid w:val="00597575"/>
    <w:rsid w:val="005A657A"/>
    <w:rsid w:val="005B65E4"/>
    <w:rsid w:val="005E3169"/>
    <w:rsid w:val="005F7995"/>
    <w:rsid w:val="0060389C"/>
    <w:rsid w:val="00626E4C"/>
    <w:rsid w:val="0063590C"/>
    <w:rsid w:val="00650AB1"/>
    <w:rsid w:val="00651FD8"/>
    <w:rsid w:val="00655C60"/>
    <w:rsid w:val="006613E5"/>
    <w:rsid w:val="00662E99"/>
    <w:rsid w:val="0068246C"/>
    <w:rsid w:val="0069799D"/>
    <w:rsid w:val="006A5AF5"/>
    <w:rsid w:val="006A5C00"/>
    <w:rsid w:val="006B153F"/>
    <w:rsid w:val="006B4684"/>
    <w:rsid w:val="006C7C79"/>
    <w:rsid w:val="006D3BC8"/>
    <w:rsid w:val="006D4779"/>
    <w:rsid w:val="006E093D"/>
    <w:rsid w:val="006E3B00"/>
    <w:rsid w:val="006E3C5A"/>
    <w:rsid w:val="00703DC7"/>
    <w:rsid w:val="00703DD9"/>
    <w:rsid w:val="007077F9"/>
    <w:rsid w:val="00712EB0"/>
    <w:rsid w:val="00715940"/>
    <w:rsid w:val="007250FE"/>
    <w:rsid w:val="00726AD8"/>
    <w:rsid w:val="00730486"/>
    <w:rsid w:val="007431C4"/>
    <w:rsid w:val="007449FD"/>
    <w:rsid w:val="007468BE"/>
    <w:rsid w:val="0075787C"/>
    <w:rsid w:val="00766223"/>
    <w:rsid w:val="00781AE5"/>
    <w:rsid w:val="007863A9"/>
    <w:rsid w:val="00793C88"/>
    <w:rsid w:val="007A16F9"/>
    <w:rsid w:val="007A2FFD"/>
    <w:rsid w:val="007A3EE2"/>
    <w:rsid w:val="007A576F"/>
    <w:rsid w:val="007A6CF9"/>
    <w:rsid w:val="007B1C15"/>
    <w:rsid w:val="007B2F9A"/>
    <w:rsid w:val="007B3250"/>
    <w:rsid w:val="007B5C9A"/>
    <w:rsid w:val="007C6595"/>
    <w:rsid w:val="007C767C"/>
    <w:rsid w:val="007C7980"/>
    <w:rsid w:val="007F0C0B"/>
    <w:rsid w:val="007F16ED"/>
    <w:rsid w:val="007F7DC3"/>
    <w:rsid w:val="008024A8"/>
    <w:rsid w:val="00804F81"/>
    <w:rsid w:val="00806F8E"/>
    <w:rsid w:val="00821704"/>
    <w:rsid w:val="00824FB0"/>
    <w:rsid w:val="008362DB"/>
    <w:rsid w:val="00844541"/>
    <w:rsid w:val="00861BB2"/>
    <w:rsid w:val="00871B43"/>
    <w:rsid w:val="008774F8"/>
    <w:rsid w:val="00880472"/>
    <w:rsid w:val="008A202B"/>
    <w:rsid w:val="008E4024"/>
    <w:rsid w:val="008E6546"/>
    <w:rsid w:val="00905ACA"/>
    <w:rsid w:val="00916789"/>
    <w:rsid w:val="00916D39"/>
    <w:rsid w:val="009205EE"/>
    <w:rsid w:val="00921216"/>
    <w:rsid w:val="009275A4"/>
    <w:rsid w:val="00930246"/>
    <w:rsid w:val="00933F3A"/>
    <w:rsid w:val="0094773F"/>
    <w:rsid w:val="00950EA8"/>
    <w:rsid w:val="0096665C"/>
    <w:rsid w:val="00976C7A"/>
    <w:rsid w:val="009858DC"/>
    <w:rsid w:val="0099313B"/>
    <w:rsid w:val="009972EE"/>
    <w:rsid w:val="009A6A57"/>
    <w:rsid w:val="00A11E2A"/>
    <w:rsid w:val="00A26548"/>
    <w:rsid w:val="00A33FBF"/>
    <w:rsid w:val="00A43B4D"/>
    <w:rsid w:val="00A45934"/>
    <w:rsid w:val="00A6228F"/>
    <w:rsid w:val="00A67114"/>
    <w:rsid w:val="00A707CE"/>
    <w:rsid w:val="00AC410D"/>
    <w:rsid w:val="00AD7341"/>
    <w:rsid w:val="00AE4464"/>
    <w:rsid w:val="00AE6468"/>
    <w:rsid w:val="00AF799B"/>
    <w:rsid w:val="00AF7C98"/>
    <w:rsid w:val="00B01E59"/>
    <w:rsid w:val="00B02895"/>
    <w:rsid w:val="00B4121E"/>
    <w:rsid w:val="00B44931"/>
    <w:rsid w:val="00B63496"/>
    <w:rsid w:val="00B708EB"/>
    <w:rsid w:val="00B83420"/>
    <w:rsid w:val="00B87A13"/>
    <w:rsid w:val="00B93C42"/>
    <w:rsid w:val="00BB1ED3"/>
    <w:rsid w:val="00BE03E5"/>
    <w:rsid w:val="00BE573B"/>
    <w:rsid w:val="00C06205"/>
    <w:rsid w:val="00C13F7E"/>
    <w:rsid w:val="00C23248"/>
    <w:rsid w:val="00C24EAF"/>
    <w:rsid w:val="00C3764B"/>
    <w:rsid w:val="00C42BAC"/>
    <w:rsid w:val="00C43C93"/>
    <w:rsid w:val="00C53BC1"/>
    <w:rsid w:val="00C54982"/>
    <w:rsid w:val="00C55619"/>
    <w:rsid w:val="00C575DC"/>
    <w:rsid w:val="00C64E09"/>
    <w:rsid w:val="00C675C4"/>
    <w:rsid w:val="00C87A95"/>
    <w:rsid w:val="00CA4D40"/>
    <w:rsid w:val="00CA5D7C"/>
    <w:rsid w:val="00CC72C9"/>
    <w:rsid w:val="00CE79BB"/>
    <w:rsid w:val="00CF5C8F"/>
    <w:rsid w:val="00D03150"/>
    <w:rsid w:val="00D0453B"/>
    <w:rsid w:val="00D22808"/>
    <w:rsid w:val="00D24018"/>
    <w:rsid w:val="00D33D90"/>
    <w:rsid w:val="00D3641B"/>
    <w:rsid w:val="00D45CCB"/>
    <w:rsid w:val="00D5556B"/>
    <w:rsid w:val="00D65176"/>
    <w:rsid w:val="00D7022E"/>
    <w:rsid w:val="00D7396E"/>
    <w:rsid w:val="00D81A17"/>
    <w:rsid w:val="00DA1B6B"/>
    <w:rsid w:val="00DC1958"/>
    <w:rsid w:val="00DC3543"/>
    <w:rsid w:val="00DD0223"/>
    <w:rsid w:val="00DD68D8"/>
    <w:rsid w:val="00DF1FF2"/>
    <w:rsid w:val="00E26119"/>
    <w:rsid w:val="00E27A16"/>
    <w:rsid w:val="00E30574"/>
    <w:rsid w:val="00E335C6"/>
    <w:rsid w:val="00E406A2"/>
    <w:rsid w:val="00E40EC2"/>
    <w:rsid w:val="00E463BD"/>
    <w:rsid w:val="00E4749F"/>
    <w:rsid w:val="00E75573"/>
    <w:rsid w:val="00E76C03"/>
    <w:rsid w:val="00E8097C"/>
    <w:rsid w:val="00E80E4E"/>
    <w:rsid w:val="00E84EE4"/>
    <w:rsid w:val="00E943E8"/>
    <w:rsid w:val="00EB2F89"/>
    <w:rsid w:val="00EC4A43"/>
    <w:rsid w:val="00ED5CF3"/>
    <w:rsid w:val="00EE26AE"/>
    <w:rsid w:val="00EF6873"/>
    <w:rsid w:val="00F126C8"/>
    <w:rsid w:val="00F1514D"/>
    <w:rsid w:val="00F16F2F"/>
    <w:rsid w:val="00F2767D"/>
    <w:rsid w:val="00F3302A"/>
    <w:rsid w:val="00F35CEC"/>
    <w:rsid w:val="00F534E1"/>
    <w:rsid w:val="00F5412E"/>
    <w:rsid w:val="00F61C4B"/>
    <w:rsid w:val="00F66E20"/>
    <w:rsid w:val="00F7330B"/>
    <w:rsid w:val="00F766CE"/>
    <w:rsid w:val="00F93DA9"/>
    <w:rsid w:val="00FA0375"/>
    <w:rsid w:val="00FA4B8E"/>
    <w:rsid w:val="00FD23B8"/>
    <w:rsid w:val="00FD6832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E4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i/>
      <w:iC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5E4"/>
    <w:pPr>
      <w:keepNext/>
      <w:numPr>
        <w:ilvl w:val="1"/>
        <w:numId w:val="1"/>
      </w:numPr>
      <w:suppressAutoHyphens/>
      <w:overflowPunct w:val="0"/>
      <w:autoSpaceDE w:val="0"/>
      <w:jc w:val="both"/>
      <w:textAlignment w:val="baseline"/>
      <w:outlineLvl w:val="1"/>
    </w:pPr>
    <w:rPr>
      <w:b/>
      <w:bCs/>
      <w:smallCaps/>
      <w:szCs w:val="20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B65E4"/>
    <w:rPr>
      <w:rFonts w:cs="Times New Roman"/>
      <w:color w:val="0000FF"/>
      <w:u w:val="single"/>
    </w:rPr>
  </w:style>
  <w:style w:type="paragraph" w:customStyle="1" w:styleId="Didascalia1">
    <w:name w:val="Didascalia1"/>
    <w:basedOn w:val="Normal"/>
    <w:uiPriority w:val="99"/>
    <w:rsid w:val="005B65E4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6D3BC8"/>
    <w:pPr>
      <w:ind w:left="180" w:firstLine="144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22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228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table" w:styleId="TableGrid">
    <w:name w:val="Table Grid"/>
    <w:basedOn w:val="TableNormal"/>
    <w:uiPriority w:val="99"/>
    <w:rsid w:val="00C5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02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2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02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22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37">
      <w:marLeft w:val="15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738">
                  <w:marLeft w:val="0"/>
                  <w:marRight w:val="0"/>
                  <w:marTop w:val="0"/>
                  <w:marBottom w:val="0"/>
                  <w:divBdr>
                    <w:top w:val="single" w:sz="18" w:space="2" w:color="8BB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7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1226</Characters>
  <Application>Microsoft Office Outlook</Application>
  <DocSecurity>0</DocSecurity>
  <Lines>0</Lines>
  <Paragraphs>0</Paragraphs>
  <ScaleCrop>false</ScaleCrop>
  <Company>MINISTERO DELLA GIUSTIZIA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antonell.valentino</cp:lastModifiedBy>
  <cp:revision>2</cp:revision>
  <cp:lastPrinted>2016-02-01T09:10:00Z</cp:lastPrinted>
  <dcterms:created xsi:type="dcterms:W3CDTF">2016-03-04T09:12:00Z</dcterms:created>
  <dcterms:modified xsi:type="dcterms:W3CDTF">2016-03-04T09:12:00Z</dcterms:modified>
</cp:coreProperties>
</file>